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22" w:rsidRPr="006E486B" w:rsidRDefault="00902922" w:rsidP="00101F3E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ountry-region">
          <w:r w:rsidRPr="006E486B">
            <w:rPr>
              <w:b/>
            </w:rPr>
            <w:t>Netherlands</w:t>
          </w:r>
        </w:smartTag>
      </w:smartTag>
      <w:r w:rsidRPr="006E486B">
        <w:rPr>
          <w:b/>
        </w:rPr>
        <w:t xml:space="preserve"> Association ‘Je Maintiendrai’</w:t>
      </w:r>
      <w:r>
        <w:rPr>
          <w:b/>
        </w:rPr>
        <w:t xml:space="preserve"> – Dutch Network</w:t>
      </w:r>
    </w:p>
    <w:p w:rsidR="00902922" w:rsidRDefault="00902922" w:rsidP="00101F3E">
      <w:pPr>
        <w:jc w:val="center"/>
        <w:rPr>
          <w:b/>
        </w:rPr>
      </w:pPr>
      <w:r>
        <w:rPr>
          <w:b/>
        </w:rPr>
        <w:t xml:space="preserve">AGENDA -- </w:t>
      </w:r>
      <w:r w:rsidRPr="006E486B">
        <w:rPr>
          <w:b/>
        </w:rPr>
        <w:t>Annual General Meeting</w:t>
      </w:r>
    </w:p>
    <w:p w:rsidR="00902922" w:rsidRPr="006E486B" w:rsidRDefault="00902922" w:rsidP="00101F3E">
      <w:pPr>
        <w:jc w:val="center"/>
        <w:rPr>
          <w:b/>
        </w:rPr>
      </w:pPr>
      <w:r>
        <w:rPr>
          <w:b/>
        </w:rPr>
        <w:t>Saturday, October 21, 2017</w:t>
      </w:r>
    </w:p>
    <w:p w:rsidR="00902922" w:rsidRPr="006E486B" w:rsidRDefault="00902922" w:rsidP="00101F3E">
      <w:pPr>
        <w:jc w:val="center"/>
      </w:pPr>
    </w:p>
    <w:p w:rsidR="00902922" w:rsidRPr="006E486B" w:rsidRDefault="00902922" w:rsidP="006E486B">
      <w:pPr>
        <w:ind w:right="-720"/>
      </w:pPr>
      <w:r w:rsidRPr="006E486B">
        <w:t xml:space="preserve">Pursuant </w:t>
      </w:r>
      <w:r>
        <w:t>to the Society Act, the Annual G</w:t>
      </w:r>
      <w:r w:rsidRPr="006E486B">
        <w:t xml:space="preserve">eneral Meeting of the Netherlands Association ‘Je Maintiendrai’ </w:t>
      </w:r>
      <w:r>
        <w:t xml:space="preserve">– The Dutch Network </w:t>
      </w:r>
      <w:r w:rsidRPr="006E486B">
        <w:t>will be held on Saturday</w:t>
      </w:r>
      <w:r>
        <w:t>,</w:t>
      </w:r>
      <w:r w:rsidRPr="006E486B">
        <w:t xml:space="preserve"> October </w:t>
      </w:r>
      <w:r>
        <w:t>21, 2017 from 11:00 am – 1:00</w:t>
      </w:r>
      <w:r w:rsidRPr="006E486B">
        <w:t xml:space="preserve"> pm at </w:t>
      </w:r>
      <w:smartTag w:uri="urn:schemas-microsoft-com:office:smarttags" w:element="State">
        <w:smartTag w:uri="urn:schemas-microsoft-com:office:smarttags" w:element="Street">
          <w:r w:rsidRPr="006E486B">
            <w:t>1099 Sitka Square</w:t>
          </w:r>
        </w:smartTag>
        <w:r w:rsidRPr="006E486B">
          <w:t xml:space="preserve">, </w:t>
        </w:r>
        <w:smartTag w:uri="urn:schemas-microsoft-com:office:smarttags" w:element="State">
          <w:r w:rsidRPr="006E486B">
            <w:t>Vancouver</w:t>
          </w:r>
        </w:smartTag>
        <w:r>
          <w:t>,</w:t>
        </w:r>
        <w:r w:rsidRPr="006E486B">
          <w:t xml:space="preserve"> </w:t>
        </w:r>
        <w:smartTag w:uri="urn:schemas-microsoft-com:office:smarttags" w:element="State">
          <w:r w:rsidRPr="006E486B">
            <w:t>BC</w:t>
          </w:r>
        </w:smartTag>
      </w:smartTag>
      <w:r w:rsidRPr="006E486B">
        <w:t>.</w:t>
      </w:r>
    </w:p>
    <w:p w:rsidR="00902922" w:rsidRPr="006E486B" w:rsidRDefault="00902922" w:rsidP="00101F3E"/>
    <w:p w:rsidR="00902922" w:rsidRPr="006E486B" w:rsidRDefault="00902922" w:rsidP="00101F3E">
      <w:pPr>
        <w:rPr>
          <w:b/>
        </w:rPr>
      </w:pPr>
      <w:r w:rsidRPr="006E486B">
        <w:rPr>
          <w:b/>
        </w:rPr>
        <w:t>Agenda</w:t>
      </w:r>
    </w:p>
    <w:p w:rsidR="00902922" w:rsidRPr="006E486B" w:rsidRDefault="00902922" w:rsidP="00C550FF">
      <w:pPr>
        <w:pStyle w:val="ListParagraph"/>
        <w:numPr>
          <w:ilvl w:val="0"/>
          <w:numId w:val="1"/>
        </w:numPr>
      </w:pPr>
      <w:r>
        <w:t>Call to order at 11:0</w:t>
      </w:r>
      <w:r w:rsidRPr="006E486B">
        <w:t>0 am</w:t>
      </w:r>
    </w:p>
    <w:p w:rsidR="00902922" w:rsidRDefault="00902922" w:rsidP="00C550FF">
      <w:pPr>
        <w:pStyle w:val="ListParagraph"/>
        <w:numPr>
          <w:ilvl w:val="0"/>
          <w:numId w:val="1"/>
        </w:numPr>
      </w:pPr>
      <w:r w:rsidRPr="006E486B">
        <w:t>Declaration of a Quorum</w:t>
      </w:r>
    </w:p>
    <w:p w:rsidR="00902922" w:rsidRDefault="00902922" w:rsidP="00C550FF">
      <w:pPr>
        <w:pStyle w:val="ListParagraph"/>
        <w:numPr>
          <w:ilvl w:val="0"/>
          <w:numId w:val="1"/>
        </w:numPr>
      </w:pPr>
      <w:r>
        <w:t>Approval AGM Agenda</w:t>
      </w:r>
    </w:p>
    <w:p w:rsidR="00902922" w:rsidRPr="006E486B" w:rsidRDefault="00902922" w:rsidP="00C550FF">
      <w:pPr>
        <w:pStyle w:val="ListParagraph"/>
        <w:numPr>
          <w:ilvl w:val="0"/>
          <w:numId w:val="1"/>
        </w:numPr>
      </w:pPr>
      <w:r>
        <w:t>Approval AGM Meeting Minutes of Saturday, October 15, 2016</w:t>
      </w:r>
    </w:p>
    <w:p w:rsidR="00902922" w:rsidRDefault="00902922" w:rsidP="00C550FF">
      <w:pPr>
        <w:pStyle w:val="ListParagraph"/>
        <w:numPr>
          <w:ilvl w:val="0"/>
          <w:numId w:val="1"/>
        </w:numPr>
      </w:pPr>
      <w:r w:rsidRPr="006E486B">
        <w:t>Comments from the President</w:t>
      </w:r>
      <w:r>
        <w:t>:  Adriana Zylmans</w:t>
      </w:r>
    </w:p>
    <w:p w:rsidR="00902922" w:rsidRPr="006E486B" w:rsidRDefault="00902922" w:rsidP="00C550FF">
      <w:pPr>
        <w:pStyle w:val="ListParagraph"/>
        <w:numPr>
          <w:ilvl w:val="0"/>
          <w:numId w:val="1"/>
        </w:numPr>
      </w:pPr>
      <w:r>
        <w:t>Comments from the Vice-President:  Sandra van Ark</w:t>
      </w:r>
    </w:p>
    <w:p w:rsidR="00902922" w:rsidRDefault="00902922" w:rsidP="00C550FF">
      <w:pPr>
        <w:pStyle w:val="ListParagraph"/>
        <w:numPr>
          <w:ilvl w:val="0"/>
          <w:numId w:val="1"/>
        </w:numPr>
      </w:pPr>
      <w:r w:rsidRPr="006E486B">
        <w:t>Financial Report</w:t>
      </w:r>
      <w:r>
        <w:t>:  Co-Treasurer:  Peter Buree and Co-Treasurer:  Bettie Neels</w:t>
      </w:r>
    </w:p>
    <w:p w:rsidR="00902922" w:rsidRDefault="00902922" w:rsidP="001E1E41">
      <w:pPr>
        <w:pStyle w:val="ListParagraph"/>
        <w:numPr>
          <w:ilvl w:val="0"/>
          <w:numId w:val="2"/>
        </w:numPr>
      </w:pPr>
      <w:r>
        <w:t>Balance Sheet as of  October 1, 2017</w:t>
      </w:r>
    </w:p>
    <w:p w:rsidR="00902922" w:rsidRDefault="00902922" w:rsidP="001E1E41">
      <w:pPr>
        <w:pStyle w:val="ListParagraph"/>
        <w:numPr>
          <w:ilvl w:val="0"/>
          <w:numId w:val="2"/>
        </w:numPr>
      </w:pPr>
      <w:r>
        <w:t>Income and Expense Report for 2016-2017 and showing 2015-2016</w:t>
      </w:r>
    </w:p>
    <w:p w:rsidR="00902922" w:rsidRPr="006E486B" w:rsidRDefault="00902922" w:rsidP="001E1E41">
      <w:pPr>
        <w:pStyle w:val="ListParagraph"/>
        <w:numPr>
          <w:ilvl w:val="0"/>
          <w:numId w:val="2"/>
        </w:numPr>
      </w:pPr>
      <w:r>
        <w:t>Comparison Chart showing:  (Proposed Budget 2016-2017 and Actual 2016-2017 and Proposed Budget for 2017-2018)</w:t>
      </w:r>
    </w:p>
    <w:p w:rsidR="00902922" w:rsidRPr="006E486B" w:rsidRDefault="00902922" w:rsidP="00C550FF">
      <w:pPr>
        <w:pStyle w:val="ListParagraph"/>
        <w:numPr>
          <w:ilvl w:val="0"/>
          <w:numId w:val="1"/>
        </w:numPr>
      </w:pPr>
      <w:r>
        <w:t>Membership Report:  Barb Buree</w:t>
      </w:r>
    </w:p>
    <w:p w:rsidR="00902922" w:rsidRDefault="00902922" w:rsidP="00C550FF">
      <w:pPr>
        <w:pStyle w:val="ListParagraph"/>
        <w:numPr>
          <w:ilvl w:val="0"/>
          <w:numId w:val="1"/>
        </w:numPr>
      </w:pPr>
      <w:r w:rsidRPr="006E486B">
        <w:t>Reports from Directors</w:t>
      </w:r>
      <w:r>
        <w:t xml:space="preserve">:  </w:t>
      </w:r>
    </w:p>
    <w:p w:rsidR="00902922" w:rsidRDefault="00902922" w:rsidP="00113DA0">
      <w:pPr>
        <w:pStyle w:val="ListParagraph"/>
        <w:numPr>
          <w:ilvl w:val="1"/>
          <w:numId w:val="1"/>
        </w:numPr>
      </w:pPr>
      <w:r>
        <w:t>Director of Communications:  Saskia Zeedijk</w:t>
      </w:r>
    </w:p>
    <w:p w:rsidR="00902922" w:rsidRDefault="00902922" w:rsidP="00113DA0">
      <w:pPr>
        <w:pStyle w:val="ListParagraph"/>
        <w:numPr>
          <w:ilvl w:val="1"/>
          <w:numId w:val="1"/>
        </w:numPr>
      </w:pPr>
      <w:r>
        <w:t>Director of Dutch Family Events:  Sandra van Ark</w:t>
      </w:r>
    </w:p>
    <w:p w:rsidR="00902922" w:rsidRDefault="00902922" w:rsidP="00113DA0">
      <w:pPr>
        <w:pStyle w:val="ListParagraph"/>
        <w:numPr>
          <w:ilvl w:val="1"/>
          <w:numId w:val="1"/>
        </w:numPr>
      </w:pPr>
      <w:r>
        <w:t>Director of Cultural Events:  Adriana Zylmans (Sandra Poppema)</w:t>
      </w:r>
    </w:p>
    <w:p w:rsidR="00902922" w:rsidRPr="006E486B" w:rsidRDefault="00902922" w:rsidP="00113DA0">
      <w:pPr>
        <w:pStyle w:val="ListParagraph"/>
        <w:numPr>
          <w:ilvl w:val="1"/>
          <w:numId w:val="1"/>
        </w:numPr>
      </w:pPr>
      <w:r>
        <w:t>Director of Koffie Clubs:  Adriana Zylmans</w:t>
      </w:r>
    </w:p>
    <w:p w:rsidR="00902922" w:rsidRPr="006E486B" w:rsidRDefault="00902922" w:rsidP="00113DA0">
      <w:pPr>
        <w:pStyle w:val="ListParagraph"/>
        <w:numPr>
          <w:ilvl w:val="0"/>
          <w:numId w:val="1"/>
        </w:numPr>
        <w:ind w:left="540"/>
      </w:pPr>
      <w:r>
        <w:t xml:space="preserve">   </w:t>
      </w:r>
      <w:r w:rsidRPr="006E486B">
        <w:t>Open discussion: ideas and feedback from the membership</w:t>
      </w:r>
    </w:p>
    <w:p w:rsidR="00902922" w:rsidRPr="006E486B" w:rsidRDefault="00902922" w:rsidP="00B76146">
      <w:pPr>
        <w:pStyle w:val="ListParagraph"/>
        <w:numPr>
          <w:ilvl w:val="0"/>
          <w:numId w:val="1"/>
        </w:numPr>
        <w:ind w:left="567"/>
      </w:pPr>
      <w:r>
        <w:t xml:space="preserve">   </w:t>
      </w:r>
      <w:r w:rsidRPr="006E486B">
        <w:t>Election of Directors for 201</w:t>
      </w:r>
      <w:r>
        <w:t>7/2018</w:t>
      </w:r>
    </w:p>
    <w:p w:rsidR="00902922" w:rsidRPr="006E486B" w:rsidRDefault="00902922" w:rsidP="00B76146">
      <w:pPr>
        <w:pStyle w:val="ListParagraph"/>
        <w:numPr>
          <w:ilvl w:val="0"/>
          <w:numId w:val="1"/>
        </w:numPr>
        <w:ind w:left="567"/>
      </w:pPr>
      <w:r>
        <w:t xml:space="preserve">   </w:t>
      </w:r>
      <w:r w:rsidRPr="006E486B">
        <w:t>Draws of door prizes</w:t>
      </w:r>
    </w:p>
    <w:p w:rsidR="00902922" w:rsidRPr="006E486B" w:rsidRDefault="00902922" w:rsidP="00B76146">
      <w:pPr>
        <w:pStyle w:val="ListParagraph"/>
        <w:numPr>
          <w:ilvl w:val="0"/>
          <w:numId w:val="1"/>
        </w:numPr>
        <w:ind w:left="567"/>
      </w:pPr>
      <w:r>
        <w:t xml:space="preserve">   Adjourn at 1:00</w:t>
      </w:r>
      <w:r w:rsidRPr="006E486B">
        <w:t xml:space="preserve"> pm</w:t>
      </w:r>
    </w:p>
    <w:p w:rsidR="00902922" w:rsidRPr="006E486B" w:rsidRDefault="00902922" w:rsidP="00C550FF"/>
    <w:p w:rsidR="00902922" w:rsidRPr="006E486B" w:rsidRDefault="00902922" w:rsidP="00C045F3">
      <w:pPr>
        <w:rPr>
          <w:b/>
        </w:rPr>
      </w:pPr>
      <w:r w:rsidRPr="006E486B">
        <w:rPr>
          <w:b/>
        </w:rPr>
        <w:t xml:space="preserve">Board of Directors </w:t>
      </w:r>
      <w:r>
        <w:rPr>
          <w:b/>
        </w:rPr>
        <w:t>2017/2018</w:t>
      </w:r>
    </w:p>
    <w:p w:rsidR="00902922" w:rsidRPr="00F43363" w:rsidRDefault="00902922" w:rsidP="00A433DF">
      <w:pPr>
        <w:tabs>
          <w:tab w:val="left" w:pos="2700"/>
          <w:tab w:val="left" w:pos="5040"/>
        </w:tabs>
        <w:ind w:right="-900"/>
        <w:rPr>
          <w:color w:val="000080"/>
        </w:rPr>
      </w:pPr>
      <w:r w:rsidRPr="006E486B">
        <w:t>Adriana Zylmans…………</w:t>
      </w:r>
      <w:r>
        <w:tab/>
      </w:r>
      <w:r w:rsidRPr="006E486B">
        <w:t xml:space="preserve">President    </w:t>
      </w:r>
      <w:r>
        <w:tab/>
      </w:r>
      <w:r>
        <w:tab/>
      </w:r>
      <w:hyperlink r:id="rId7" w:history="1">
        <w:r w:rsidRPr="00F43363">
          <w:rPr>
            <w:rStyle w:val="Hyperlink"/>
            <w:color w:val="000080"/>
          </w:rPr>
          <w:t>azylmans@telus.net</w:t>
        </w:r>
      </w:hyperlink>
      <w:r w:rsidRPr="00F43363">
        <w:rPr>
          <w:color w:val="000080"/>
        </w:rPr>
        <w:t xml:space="preserve">  </w:t>
      </w:r>
    </w:p>
    <w:p w:rsidR="00902922" w:rsidRPr="00F43363" w:rsidRDefault="00902922" w:rsidP="00A433DF">
      <w:pPr>
        <w:tabs>
          <w:tab w:val="left" w:pos="2700"/>
          <w:tab w:val="left" w:pos="5040"/>
        </w:tabs>
        <w:ind w:right="-900"/>
        <w:rPr>
          <w:color w:val="000080"/>
        </w:rPr>
      </w:pPr>
      <w:r w:rsidRPr="006E486B">
        <w:t>Sandra van Ark……………</w:t>
      </w:r>
      <w:r>
        <w:tab/>
      </w:r>
      <w:r w:rsidRPr="006E486B">
        <w:t xml:space="preserve">Vice-President     </w:t>
      </w:r>
      <w:r>
        <w:t xml:space="preserve">           </w:t>
      </w:r>
      <w:r>
        <w:tab/>
      </w:r>
      <w:hyperlink r:id="rId8" w:history="1">
        <w:r w:rsidRPr="00F43363">
          <w:rPr>
            <w:rStyle w:val="Hyperlink"/>
            <w:color w:val="000080"/>
          </w:rPr>
          <w:t>svanark@gmail.com</w:t>
        </w:r>
      </w:hyperlink>
    </w:p>
    <w:p w:rsidR="00902922" w:rsidRPr="006E486B" w:rsidRDefault="00902922" w:rsidP="00A433DF">
      <w:pPr>
        <w:tabs>
          <w:tab w:val="left" w:pos="2700"/>
          <w:tab w:val="left" w:pos="5040"/>
        </w:tabs>
        <w:ind w:right="-900"/>
      </w:pPr>
      <w:r w:rsidRPr="006E486B">
        <w:t>Barbara Buree…………….</w:t>
      </w:r>
      <w:r>
        <w:t xml:space="preserve">   </w:t>
      </w:r>
      <w:r>
        <w:tab/>
      </w:r>
      <w:r w:rsidRPr="006E486B">
        <w:t>Secretary, Membership</w:t>
      </w:r>
      <w:r>
        <w:tab/>
      </w:r>
      <w:hyperlink r:id="rId9" w:history="1">
        <w:r w:rsidRPr="00F43363">
          <w:rPr>
            <w:rStyle w:val="Hyperlink"/>
            <w:color w:val="000080"/>
          </w:rPr>
          <w:t>dutchinbc@gmail.com</w:t>
        </w:r>
      </w:hyperlink>
    </w:p>
    <w:p w:rsidR="00902922" w:rsidRPr="00F43363" w:rsidRDefault="00902922" w:rsidP="00A433DF">
      <w:pPr>
        <w:tabs>
          <w:tab w:val="left" w:pos="2700"/>
          <w:tab w:val="left" w:pos="5040"/>
        </w:tabs>
        <w:ind w:right="-900"/>
        <w:rPr>
          <w:color w:val="000080"/>
        </w:rPr>
      </w:pPr>
      <w:r w:rsidRPr="006E486B">
        <w:t>Peter Buree…………………</w:t>
      </w:r>
      <w:r>
        <w:t xml:space="preserve">  </w:t>
      </w:r>
      <w:r>
        <w:tab/>
      </w:r>
      <w:r w:rsidRPr="006E486B">
        <w:t xml:space="preserve">Treasurer                    </w:t>
      </w:r>
      <w:r>
        <w:tab/>
      </w:r>
      <w:r>
        <w:tab/>
      </w:r>
      <w:hyperlink r:id="rId10" w:history="1">
        <w:r w:rsidRPr="00F43363">
          <w:rPr>
            <w:rStyle w:val="Hyperlink"/>
            <w:color w:val="000080"/>
          </w:rPr>
          <w:t>peterburee@gmail.com</w:t>
        </w:r>
      </w:hyperlink>
    </w:p>
    <w:p w:rsidR="00902922" w:rsidRPr="00F43363" w:rsidRDefault="00902922" w:rsidP="00C045F3">
      <w:pPr>
        <w:tabs>
          <w:tab w:val="left" w:pos="2700"/>
          <w:tab w:val="left" w:pos="5040"/>
        </w:tabs>
        <w:rPr>
          <w:u w:val="single"/>
        </w:rPr>
      </w:pPr>
      <w:r w:rsidRPr="006E486B">
        <w:t>Rick de Looff……………….</w:t>
      </w:r>
      <w:r>
        <w:t xml:space="preserve">  </w:t>
      </w:r>
      <w:r>
        <w:tab/>
        <w:t>Member</w:t>
      </w:r>
      <w:r w:rsidRPr="006E486B">
        <w:t xml:space="preserve">                            </w:t>
      </w:r>
      <w:r>
        <w:tab/>
      </w:r>
      <w:hyperlink r:id="rId11" w:history="1">
        <w:r w:rsidRPr="00F43363">
          <w:rPr>
            <w:color w:val="000080"/>
            <w:u w:val="single"/>
          </w:rPr>
          <w:t>rickdelooff@gmail.com</w:t>
        </w:r>
      </w:hyperlink>
    </w:p>
    <w:p w:rsidR="00902922" w:rsidRDefault="00902922" w:rsidP="00A433DF">
      <w:pPr>
        <w:tabs>
          <w:tab w:val="left" w:pos="2700"/>
          <w:tab w:val="left" w:pos="5040"/>
        </w:tabs>
        <w:ind w:right="-1260"/>
      </w:pPr>
      <w:r w:rsidRPr="006E486B">
        <w:t>Saskia Zeedijk……………</w:t>
      </w:r>
      <w:r>
        <w:t>.</w:t>
      </w:r>
      <w:r w:rsidRPr="006E486B">
        <w:t xml:space="preserve">  </w:t>
      </w:r>
      <w:r>
        <w:t xml:space="preserve"> </w:t>
      </w:r>
      <w:r>
        <w:tab/>
      </w:r>
      <w:r w:rsidRPr="006E486B">
        <w:t>Director</w:t>
      </w:r>
      <w:r>
        <w:t xml:space="preserve"> of Communications   </w:t>
      </w:r>
      <w:r w:rsidRPr="00F43363">
        <w:rPr>
          <w:color w:val="000080"/>
          <w:u w:val="single"/>
        </w:rPr>
        <w:t>s_zeedijk@yahoo.com</w:t>
      </w:r>
      <w:r w:rsidRPr="006E486B">
        <w:t xml:space="preserve"> </w:t>
      </w:r>
    </w:p>
    <w:p w:rsidR="00902922" w:rsidRDefault="00902922" w:rsidP="00C045F3">
      <w:pPr>
        <w:tabs>
          <w:tab w:val="left" w:pos="2700"/>
          <w:tab w:val="left" w:pos="5040"/>
        </w:tabs>
      </w:pPr>
      <w:r>
        <w:t xml:space="preserve">Noud de Rover……………  </w:t>
      </w:r>
      <w:r>
        <w:tab/>
        <w:t>Director</w:t>
      </w:r>
      <w:r>
        <w:tab/>
      </w:r>
      <w:r>
        <w:tab/>
      </w:r>
      <w:r w:rsidRPr="00AC655B">
        <w:rPr>
          <w:color w:val="000080"/>
          <w:u w:val="single"/>
        </w:rPr>
        <w:t>noudderover@gmail.com</w:t>
      </w:r>
      <w:r>
        <w:tab/>
      </w:r>
    </w:p>
    <w:p w:rsidR="00902922" w:rsidRPr="006E486B" w:rsidRDefault="00902922" w:rsidP="00C045F3">
      <w:pPr>
        <w:tabs>
          <w:tab w:val="left" w:pos="2700"/>
          <w:tab w:val="left" w:pos="5040"/>
        </w:tabs>
      </w:pPr>
      <w:r>
        <w:t xml:space="preserve">John van Rij………………...  </w:t>
      </w:r>
      <w:r>
        <w:tab/>
        <w:t xml:space="preserve">Director </w:t>
      </w:r>
      <w:r>
        <w:tab/>
      </w:r>
      <w:r>
        <w:tab/>
      </w:r>
      <w:r w:rsidRPr="00A10093">
        <w:rPr>
          <w:color w:val="000080"/>
          <w:u w:val="single"/>
        </w:rPr>
        <w:t>john@pureorange.com</w:t>
      </w:r>
      <w:r w:rsidRPr="006E486B">
        <w:t xml:space="preserve">           </w:t>
      </w:r>
    </w:p>
    <w:p w:rsidR="00902922" w:rsidRDefault="00902922" w:rsidP="00F43363">
      <w:pPr>
        <w:tabs>
          <w:tab w:val="left" w:pos="270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Director vacant </w:t>
      </w:r>
      <w:r>
        <w:rPr>
          <w:rStyle w:val="Hyperlink"/>
          <w:color w:val="auto"/>
          <w:u w:val="none"/>
        </w:rPr>
        <w:tab/>
        <w:t>accepting nominations</w:t>
      </w:r>
    </w:p>
    <w:p w:rsidR="00902922" w:rsidRDefault="00902922" w:rsidP="00F43363">
      <w:pPr>
        <w:tabs>
          <w:tab w:val="left" w:pos="2700"/>
        </w:tabs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Director vacant </w:t>
      </w:r>
      <w:r>
        <w:rPr>
          <w:rStyle w:val="Hyperlink"/>
          <w:color w:val="auto"/>
          <w:u w:val="none"/>
        </w:rPr>
        <w:tab/>
        <w:t>accepting nominations</w:t>
      </w:r>
    </w:p>
    <w:p w:rsidR="00902922" w:rsidRPr="006E486B" w:rsidRDefault="00902922" w:rsidP="00C045F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Member</w:t>
      </w:r>
      <w:r w:rsidRPr="006E486B">
        <w:rPr>
          <w:rStyle w:val="Hyperlink"/>
          <w:color w:val="auto"/>
          <w:u w:val="none"/>
        </w:rPr>
        <w:t xml:space="preserve"> –at – Large</w:t>
      </w:r>
    </w:p>
    <w:p w:rsidR="00902922" w:rsidRPr="00A10093" w:rsidRDefault="00902922" w:rsidP="00F43363">
      <w:pPr>
        <w:tabs>
          <w:tab w:val="left" w:pos="2700"/>
          <w:tab w:val="left" w:pos="5040"/>
        </w:tabs>
        <w:ind w:right="-900"/>
        <w:rPr>
          <w:color w:val="000080"/>
        </w:rPr>
      </w:pPr>
      <w:r w:rsidRPr="006E486B">
        <w:t xml:space="preserve">Bettie Neels………………   </w:t>
      </w:r>
      <w:r>
        <w:t xml:space="preserve"> </w:t>
      </w:r>
      <w:r>
        <w:tab/>
        <w:t>Auditor</w:t>
      </w:r>
      <w:r w:rsidRPr="006E486B">
        <w:t xml:space="preserve">                        </w:t>
      </w:r>
      <w:r>
        <w:tab/>
      </w:r>
      <w:r>
        <w:tab/>
      </w:r>
      <w:hyperlink r:id="rId12" w:history="1">
        <w:r w:rsidRPr="00A10093">
          <w:rPr>
            <w:rStyle w:val="Hyperlink"/>
            <w:color w:val="000080"/>
          </w:rPr>
          <w:t>bettieneels@telus.net</w:t>
        </w:r>
      </w:hyperlink>
    </w:p>
    <w:p w:rsidR="00902922" w:rsidRDefault="00902922" w:rsidP="00C550FF">
      <w:pPr>
        <w:rPr>
          <w:b/>
        </w:rPr>
      </w:pPr>
    </w:p>
    <w:p w:rsidR="00902922" w:rsidRPr="006E486B" w:rsidRDefault="00902922" w:rsidP="00C550FF">
      <w:pPr>
        <w:rPr>
          <w:b/>
        </w:rPr>
      </w:pPr>
      <w:r w:rsidRPr="006E486B">
        <w:rPr>
          <w:b/>
        </w:rPr>
        <w:t>Board of Directors 2016/2017</w:t>
      </w:r>
    </w:p>
    <w:p w:rsidR="00902922" w:rsidRPr="006E486B" w:rsidRDefault="00902922" w:rsidP="00A433DF">
      <w:pPr>
        <w:ind w:right="-1080"/>
      </w:pPr>
      <w:r w:rsidRPr="006E486B">
        <w:t xml:space="preserve">Adriana Zylmans…………President    </w:t>
      </w:r>
      <w:r>
        <w:tab/>
      </w:r>
      <w:r>
        <w:tab/>
      </w:r>
      <w:hyperlink r:id="rId13" w:history="1">
        <w:r w:rsidRPr="006E486B">
          <w:rPr>
            <w:rStyle w:val="Hyperlink"/>
          </w:rPr>
          <w:t>azylmans@telus.net</w:t>
        </w:r>
      </w:hyperlink>
      <w:r w:rsidRPr="006E486B">
        <w:t xml:space="preserve">  604 278-9667</w:t>
      </w:r>
    </w:p>
    <w:p w:rsidR="00902922" w:rsidRPr="006E486B" w:rsidRDefault="00902922" w:rsidP="00F420E8">
      <w:r w:rsidRPr="006E486B">
        <w:t xml:space="preserve">Sandra van Ark……………Vice-President     </w:t>
      </w:r>
      <w:r>
        <w:t xml:space="preserve">                </w:t>
      </w:r>
      <w:hyperlink r:id="rId14" w:history="1">
        <w:r w:rsidRPr="006E486B">
          <w:rPr>
            <w:rStyle w:val="Hyperlink"/>
          </w:rPr>
          <w:t>svanark@gmail.com</w:t>
        </w:r>
      </w:hyperlink>
    </w:p>
    <w:p w:rsidR="00902922" w:rsidRPr="006E486B" w:rsidRDefault="00902922" w:rsidP="00F420E8">
      <w:r w:rsidRPr="006E486B">
        <w:t xml:space="preserve">Barbara Buree…………….Secretary, Membership    </w:t>
      </w:r>
      <w:hyperlink r:id="rId15" w:history="1">
        <w:r w:rsidRPr="006E486B">
          <w:rPr>
            <w:rStyle w:val="Hyperlink"/>
          </w:rPr>
          <w:t>dutchinbc@gmail.com</w:t>
        </w:r>
      </w:hyperlink>
    </w:p>
    <w:p w:rsidR="00902922" w:rsidRPr="006E486B" w:rsidRDefault="00902922" w:rsidP="00F420E8">
      <w:r w:rsidRPr="006E486B">
        <w:t xml:space="preserve">Peter Buree…………………Co-Treasurer                    </w:t>
      </w:r>
      <w:r>
        <w:tab/>
      </w:r>
      <w:hyperlink r:id="rId16" w:history="1">
        <w:r w:rsidRPr="006E486B">
          <w:rPr>
            <w:rStyle w:val="Hyperlink"/>
          </w:rPr>
          <w:t>peterburee@gmail.com</w:t>
        </w:r>
      </w:hyperlink>
    </w:p>
    <w:p w:rsidR="00902922" w:rsidRPr="006E486B" w:rsidRDefault="00902922" w:rsidP="00F420E8">
      <w:r w:rsidRPr="006E486B">
        <w:t xml:space="preserve">Bettie Neels………………   Co-Treasurer                       </w:t>
      </w:r>
      <w:hyperlink r:id="rId17" w:history="1">
        <w:r w:rsidRPr="006E486B">
          <w:rPr>
            <w:rStyle w:val="Hyperlink"/>
          </w:rPr>
          <w:t>bettieneels@telus.net</w:t>
        </w:r>
      </w:hyperlink>
    </w:p>
    <w:p w:rsidR="00902922" w:rsidRPr="006E486B" w:rsidRDefault="00902922" w:rsidP="00F420E8">
      <w:r w:rsidRPr="006E486B">
        <w:t xml:space="preserve">Sandra Poppema…………Director                    </w:t>
      </w:r>
      <w:r>
        <w:tab/>
      </w:r>
      <w:hyperlink r:id="rId18" w:history="1">
        <w:r w:rsidRPr="000B7902">
          <w:rPr>
            <w:rStyle w:val="Hyperlink"/>
          </w:rPr>
          <w:t>sandra.hermans@gmail.com</w:t>
        </w:r>
      </w:hyperlink>
    </w:p>
    <w:p w:rsidR="00902922" w:rsidRPr="006E486B" w:rsidRDefault="00902922" w:rsidP="00F420E8">
      <w:r w:rsidRPr="006E486B">
        <w:t xml:space="preserve">Rick de Looff……………….Director                              </w:t>
      </w:r>
      <w:r>
        <w:tab/>
      </w:r>
      <w:hyperlink r:id="rId19" w:history="1">
        <w:r w:rsidRPr="006022EB">
          <w:rPr>
            <w:rStyle w:val="Hyperlink"/>
          </w:rPr>
          <w:t>rickdelooff@gmail.com</w:t>
        </w:r>
      </w:hyperlink>
    </w:p>
    <w:p w:rsidR="00902922" w:rsidRPr="006E486B" w:rsidRDefault="00902922" w:rsidP="00F420E8">
      <w:r w:rsidRPr="006E486B">
        <w:t xml:space="preserve">Saskia Zeedijk……………  Director  </w:t>
      </w:r>
      <w:r>
        <w:t xml:space="preserve">                               </w:t>
      </w:r>
      <w:r w:rsidRPr="006022EB">
        <w:rPr>
          <w:color w:val="0000FF"/>
          <w:u w:val="single"/>
        </w:rPr>
        <w:t>s_zeedijk@yahoo.com</w:t>
      </w:r>
      <w:r w:rsidRPr="006E486B">
        <w:t xml:space="preserve">            </w:t>
      </w:r>
    </w:p>
    <w:p w:rsidR="00902922" w:rsidRPr="006E486B" w:rsidRDefault="00902922" w:rsidP="006577FE">
      <w:pPr>
        <w:rPr>
          <w:rStyle w:val="Hyperlink"/>
          <w:color w:val="auto"/>
          <w:u w:val="none"/>
        </w:rPr>
      </w:pPr>
      <w:r w:rsidRPr="006E486B">
        <w:rPr>
          <w:rStyle w:val="Hyperlink"/>
          <w:color w:val="auto"/>
          <w:u w:val="none"/>
        </w:rPr>
        <w:t>Members –at – Large</w:t>
      </w:r>
    </w:p>
    <w:p w:rsidR="00902922" w:rsidRPr="006E486B" w:rsidRDefault="00902922" w:rsidP="006577FE">
      <w:r w:rsidRPr="006E486B">
        <w:t xml:space="preserve">Bill Stroet   </w:t>
      </w:r>
    </w:p>
    <w:p w:rsidR="00902922" w:rsidRDefault="00902922" w:rsidP="00101F3E">
      <w:r w:rsidRPr="006E486B">
        <w:t>Jack Leon</w:t>
      </w:r>
    </w:p>
    <w:p w:rsidR="00902922" w:rsidRDefault="00902922" w:rsidP="00A433DF">
      <w:pPr>
        <w:rPr>
          <w:b/>
        </w:rPr>
      </w:pPr>
    </w:p>
    <w:p w:rsidR="00902922" w:rsidRPr="006E486B" w:rsidRDefault="00902922" w:rsidP="00A433DF">
      <w:pPr>
        <w:rPr>
          <w:b/>
        </w:rPr>
      </w:pPr>
      <w:r w:rsidRPr="006E486B">
        <w:rPr>
          <w:b/>
        </w:rPr>
        <w:t>Board of Directors</w:t>
      </w:r>
      <w:r w:rsidRPr="006E486B">
        <w:t xml:space="preserve"> </w:t>
      </w:r>
      <w:r w:rsidRPr="006E486B">
        <w:rPr>
          <w:b/>
        </w:rPr>
        <w:t>2015/2016</w:t>
      </w:r>
    </w:p>
    <w:p w:rsidR="00902922" w:rsidRPr="006E486B" w:rsidRDefault="00902922" w:rsidP="00A433DF">
      <w:pPr>
        <w:ind w:right="-900"/>
      </w:pPr>
      <w:r w:rsidRPr="006E486B">
        <w:t xml:space="preserve">Adriana Zylmans…………President    </w:t>
      </w:r>
      <w:r>
        <w:tab/>
      </w:r>
      <w:r>
        <w:tab/>
      </w:r>
      <w:hyperlink r:id="rId20" w:history="1">
        <w:r w:rsidRPr="006E486B">
          <w:rPr>
            <w:rStyle w:val="Hyperlink"/>
          </w:rPr>
          <w:t>azylmans@telus.net</w:t>
        </w:r>
      </w:hyperlink>
      <w:r w:rsidRPr="006E486B">
        <w:t xml:space="preserve">  604 278-9667</w:t>
      </w:r>
    </w:p>
    <w:p w:rsidR="00902922" w:rsidRPr="006E486B" w:rsidRDefault="00902922" w:rsidP="00A433DF">
      <w:r w:rsidRPr="006E486B">
        <w:t>Edie Bijdemast…………….Past President</w:t>
      </w:r>
    </w:p>
    <w:p w:rsidR="00902922" w:rsidRPr="006E486B" w:rsidRDefault="00902922" w:rsidP="00A433DF">
      <w:r w:rsidRPr="006E486B">
        <w:t xml:space="preserve">Barbara Buree…………….Secretary, Membership    </w:t>
      </w:r>
      <w:hyperlink r:id="rId21" w:history="1">
        <w:r w:rsidRPr="006E486B">
          <w:rPr>
            <w:rStyle w:val="Hyperlink"/>
          </w:rPr>
          <w:t>dutchinbc@gmail.com</w:t>
        </w:r>
      </w:hyperlink>
    </w:p>
    <w:p w:rsidR="00902922" w:rsidRPr="006E486B" w:rsidRDefault="00902922" w:rsidP="00A433DF">
      <w:pPr>
        <w:tabs>
          <w:tab w:val="left" w:pos="5040"/>
        </w:tabs>
      </w:pPr>
      <w:r w:rsidRPr="006E486B">
        <w:t xml:space="preserve">Peter Buree…………………Co-Treasurer                    </w:t>
      </w:r>
      <w:r>
        <w:tab/>
      </w:r>
      <w:hyperlink r:id="rId22" w:history="1">
        <w:r w:rsidRPr="006E486B">
          <w:rPr>
            <w:rStyle w:val="Hyperlink"/>
          </w:rPr>
          <w:t>peterburee@gmail.com</w:t>
        </w:r>
      </w:hyperlink>
    </w:p>
    <w:p w:rsidR="00902922" w:rsidRPr="006E486B" w:rsidRDefault="00902922" w:rsidP="00A433DF">
      <w:r w:rsidRPr="006E486B">
        <w:t xml:space="preserve">Bettie Neels………………   Co-Treasurer                        </w:t>
      </w:r>
      <w:hyperlink r:id="rId23" w:history="1">
        <w:r w:rsidRPr="006E486B">
          <w:rPr>
            <w:rStyle w:val="Hyperlink"/>
          </w:rPr>
          <w:t>bettieneels@telus.net</w:t>
        </w:r>
      </w:hyperlink>
    </w:p>
    <w:p w:rsidR="00902922" w:rsidRPr="006E486B" w:rsidRDefault="00902922" w:rsidP="00A433DF">
      <w:r w:rsidRPr="006E486B">
        <w:t>Helen Bristow……………..Director</w:t>
      </w:r>
      <w:r>
        <w:tab/>
      </w:r>
      <w:r>
        <w:tab/>
      </w:r>
      <w:r>
        <w:tab/>
      </w:r>
      <w:r w:rsidRPr="006022EB">
        <w:rPr>
          <w:color w:val="0000FF"/>
          <w:u w:val="single"/>
        </w:rPr>
        <w:t>helenbristow2000@gmail.com</w:t>
      </w:r>
    </w:p>
    <w:p w:rsidR="00902922" w:rsidRPr="006E486B" w:rsidRDefault="00902922" w:rsidP="00A433DF">
      <w:r w:rsidRPr="006E486B">
        <w:t>Wanda Bresser……………Director</w:t>
      </w:r>
    </w:p>
    <w:p w:rsidR="00902922" w:rsidRPr="006E486B" w:rsidRDefault="00902922" w:rsidP="00A433DF">
      <w:pPr>
        <w:tabs>
          <w:tab w:val="left" w:pos="5040"/>
        </w:tabs>
      </w:pPr>
      <w:r w:rsidRPr="006E486B">
        <w:t xml:space="preserve">Sandra Poppema…………Director                   </w:t>
      </w:r>
      <w:r>
        <w:tab/>
      </w:r>
      <w:hyperlink r:id="rId24" w:history="1">
        <w:r w:rsidRPr="000B7902">
          <w:rPr>
            <w:rStyle w:val="Hyperlink"/>
          </w:rPr>
          <w:t>sandra.hermans@gmail.com</w:t>
        </w:r>
      </w:hyperlink>
    </w:p>
    <w:p w:rsidR="00902922" w:rsidRPr="006E486B" w:rsidRDefault="00902922" w:rsidP="00A433DF">
      <w:pPr>
        <w:rPr>
          <w:rStyle w:val="Hyperlink"/>
        </w:rPr>
      </w:pPr>
      <w:r w:rsidRPr="006E486B">
        <w:t xml:space="preserve">Sandra van Ark……………Director                                 </w:t>
      </w:r>
      <w:hyperlink r:id="rId25" w:history="1">
        <w:r w:rsidRPr="006E486B">
          <w:rPr>
            <w:rStyle w:val="Hyperlink"/>
          </w:rPr>
          <w:t>svanark@gmail.com</w:t>
        </w:r>
      </w:hyperlink>
    </w:p>
    <w:p w:rsidR="00902922" w:rsidRDefault="00902922" w:rsidP="00A433DF">
      <w:pPr>
        <w:rPr>
          <w:rStyle w:val="Hyperlink"/>
          <w:color w:val="auto"/>
          <w:u w:val="none"/>
        </w:rPr>
      </w:pPr>
    </w:p>
    <w:p w:rsidR="00902922" w:rsidRPr="006E486B" w:rsidRDefault="00902922" w:rsidP="00A433DF">
      <w:pPr>
        <w:rPr>
          <w:rStyle w:val="Hyperlink"/>
          <w:color w:val="auto"/>
          <w:u w:val="none"/>
        </w:rPr>
      </w:pPr>
      <w:r w:rsidRPr="006E486B">
        <w:rPr>
          <w:rStyle w:val="Hyperlink"/>
          <w:color w:val="auto"/>
          <w:u w:val="none"/>
        </w:rPr>
        <w:t>Members –at – Large</w:t>
      </w:r>
    </w:p>
    <w:p w:rsidR="00902922" w:rsidRPr="006E486B" w:rsidRDefault="00902922" w:rsidP="00A433DF">
      <w:r w:rsidRPr="006E486B">
        <w:t xml:space="preserve">Bill Stroet   </w:t>
      </w:r>
    </w:p>
    <w:p w:rsidR="00902922" w:rsidRPr="006E486B" w:rsidRDefault="00902922" w:rsidP="00A433DF">
      <w:r w:rsidRPr="006E486B">
        <w:t>Jack Leon</w:t>
      </w:r>
      <w:bookmarkStart w:id="0" w:name="_GoBack"/>
      <w:bookmarkEnd w:id="0"/>
    </w:p>
    <w:p w:rsidR="00902922" w:rsidRPr="006E486B" w:rsidRDefault="00902922" w:rsidP="00101F3E"/>
    <w:sectPr w:rsidR="00902922" w:rsidRPr="006E486B" w:rsidSect="006E486B">
      <w:footerReference w:type="even" r:id="rId26"/>
      <w:footerReference w:type="default" r:id="rId27"/>
      <w:pgSz w:w="12240" w:h="15840"/>
      <w:pgMar w:top="720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22" w:rsidRDefault="00902922" w:rsidP="00AC13DC">
      <w:r>
        <w:separator/>
      </w:r>
    </w:p>
  </w:endnote>
  <w:endnote w:type="continuationSeparator" w:id="0">
    <w:p w:rsidR="00902922" w:rsidRDefault="00902922" w:rsidP="00AC1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22" w:rsidRDefault="00902922" w:rsidP="00A718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2922" w:rsidRDefault="00902922" w:rsidP="00AC13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22" w:rsidRDefault="00902922" w:rsidP="00A718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02922" w:rsidRDefault="00902922" w:rsidP="00AC13D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22" w:rsidRDefault="00902922" w:rsidP="00AC13DC">
      <w:r>
        <w:separator/>
      </w:r>
    </w:p>
  </w:footnote>
  <w:footnote w:type="continuationSeparator" w:id="0">
    <w:p w:rsidR="00902922" w:rsidRDefault="00902922" w:rsidP="00AC13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B0D22"/>
    <w:multiLevelType w:val="hybridMultilevel"/>
    <w:tmpl w:val="AE74080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52467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2719C4"/>
    <w:multiLevelType w:val="hybridMultilevel"/>
    <w:tmpl w:val="42007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F3E"/>
    <w:rsid w:val="00005261"/>
    <w:rsid w:val="0008094B"/>
    <w:rsid w:val="000B7902"/>
    <w:rsid w:val="00101F3E"/>
    <w:rsid w:val="00113DA0"/>
    <w:rsid w:val="001E1E41"/>
    <w:rsid w:val="00283279"/>
    <w:rsid w:val="0038636D"/>
    <w:rsid w:val="003B05B7"/>
    <w:rsid w:val="006022EB"/>
    <w:rsid w:val="006577FE"/>
    <w:rsid w:val="00674C34"/>
    <w:rsid w:val="006A5108"/>
    <w:rsid w:val="006E486B"/>
    <w:rsid w:val="00902922"/>
    <w:rsid w:val="0097317E"/>
    <w:rsid w:val="00A10093"/>
    <w:rsid w:val="00A433DF"/>
    <w:rsid w:val="00A7182A"/>
    <w:rsid w:val="00AC13DC"/>
    <w:rsid w:val="00AC655B"/>
    <w:rsid w:val="00B76146"/>
    <w:rsid w:val="00C045F3"/>
    <w:rsid w:val="00C550FF"/>
    <w:rsid w:val="00CE2763"/>
    <w:rsid w:val="00CE374E"/>
    <w:rsid w:val="00D75F58"/>
    <w:rsid w:val="00D879F2"/>
    <w:rsid w:val="00E0293B"/>
    <w:rsid w:val="00E74BD6"/>
    <w:rsid w:val="00F420E8"/>
    <w:rsid w:val="00F43363"/>
    <w:rsid w:val="00FF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0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50F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E374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C13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C13DC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AC13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nark@gmail.com" TargetMode="External"/><Relationship Id="rId13" Type="http://schemas.openxmlformats.org/officeDocument/2006/relationships/hyperlink" Target="mailto:azylmans@telus.net" TargetMode="External"/><Relationship Id="rId18" Type="http://schemas.openxmlformats.org/officeDocument/2006/relationships/hyperlink" Target="mailto:sandra.hermans@gmail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dutchinbc@gmail.com" TargetMode="External"/><Relationship Id="rId7" Type="http://schemas.openxmlformats.org/officeDocument/2006/relationships/hyperlink" Target="mailto:azylmans@telus.net" TargetMode="External"/><Relationship Id="rId12" Type="http://schemas.openxmlformats.org/officeDocument/2006/relationships/hyperlink" Target="mailto:bettieneels@telus.net" TargetMode="External"/><Relationship Id="rId17" Type="http://schemas.openxmlformats.org/officeDocument/2006/relationships/hyperlink" Target="mailto:bettieneels@telus.net" TargetMode="External"/><Relationship Id="rId25" Type="http://schemas.openxmlformats.org/officeDocument/2006/relationships/hyperlink" Target="mailto:svanark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eterburee@gmail.com" TargetMode="External"/><Relationship Id="rId20" Type="http://schemas.openxmlformats.org/officeDocument/2006/relationships/hyperlink" Target="mailto:azylmans@telus.ne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ickdelooff@gmail.com" TargetMode="External"/><Relationship Id="rId24" Type="http://schemas.openxmlformats.org/officeDocument/2006/relationships/hyperlink" Target="mailto:sandra.hermans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utchinbc@gmail.com" TargetMode="External"/><Relationship Id="rId23" Type="http://schemas.openxmlformats.org/officeDocument/2006/relationships/hyperlink" Target="mailto:bettieneels@telus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eterburee@gmail.com" TargetMode="External"/><Relationship Id="rId19" Type="http://schemas.openxmlformats.org/officeDocument/2006/relationships/hyperlink" Target="mailto:rickdeloof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tchinbc@gmail.com" TargetMode="External"/><Relationship Id="rId14" Type="http://schemas.openxmlformats.org/officeDocument/2006/relationships/hyperlink" Target="mailto:svanark@gmail.com" TargetMode="External"/><Relationship Id="rId22" Type="http://schemas.openxmlformats.org/officeDocument/2006/relationships/hyperlink" Target="mailto:peterburee@gmail.com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616</Words>
  <Characters>3513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Association ‘Je Maintiendrai’</dc:title>
  <dc:subject/>
  <dc:creator>Peter Buree</dc:creator>
  <cp:keywords/>
  <dc:description/>
  <cp:lastModifiedBy>toshiba</cp:lastModifiedBy>
  <cp:revision>10</cp:revision>
  <cp:lastPrinted>2016-10-15T15:46:00Z</cp:lastPrinted>
  <dcterms:created xsi:type="dcterms:W3CDTF">2017-09-19T06:20:00Z</dcterms:created>
  <dcterms:modified xsi:type="dcterms:W3CDTF">2017-09-19T06:39:00Z</dcterms:modified>
</cp:coreProperties>
</file>